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3BEF" w14:textId="77777777" w:rsidR="0039341C" w:rsidRDefault="0039341C" w:rsidP="0039341C">
      <w:pPr>
        <w:jc w:val="center"/>
        <w:rPr>
          <w:b/>
          <w:sz w:val="28"/>
          <w:szCs w:val="28"/>
        </w:rPr>
      </w:pPr>
      <w:r w:rsidRPr="00251C36">
        <w:rPr>
          <w:b/>
          <w:sz w:val="28"/>
          <w:szCs w:val="28"/>
        </w:rPr>
        <w:t>Break Room Re</w:t>
      </w:r>
      <w:r>
        <w:rPr>
          <w:b/>
          <w:sz w:val="28"/>
          <w:szCs w:val="28"/>
        </w:rPr>
        <w:t>s</w:t>
      </w:r>
      <w:r w:rsidRPr="00251C36">
        <w:rPr>
          <w:b/>
          <w:sz w:val="28"/>
          <w:szCs w:val="28"/>
        </w:rPr>
        <w:t>uscitation</w:t>
      </w:r>
    </w:p>
    <w:p w14:paraId="08D3175F" w14:textId="77777777" w:rsidR="0039341C" w:rsidRDefault="0039341C" w:rsidP="0039341C">
      <w:pPr>
        <w:jc w:val="center"/>
        <w:rPr>
          <w:b/>
          <w:sz w:val="28"/>
          <w:szCs w:val="28"/>
        </w:rPr>
      </w:pPr>
    </w:p>
    <w:p w14:paraId="793E36EB" w14:textId="33A8EA19" w:rsidR="00655354" w:rsidRPr="00226EE6" w:rsidRDefault="0039341C" w:rsidP="006017E7">
      <w:pPr>
        <w:jc w:val="center"/>
        <w:rPr>
          <w:i/>
        </w:rPr>
      </w:pPr>
      <w:r>
        <w:rPr>
          <w:i/>
        </w:rPr>
        <w:t xml:space="preserve">With minimal expense and </w:t>
      </w:r>
      <w:r w:rsidR="00662883">
        <w:rPr>
          <w:i/>
        </w:rPr>
        <w:t>effort,</w:t>
      </w:r>
      <w:r>
        <w:rPr>
          <w:i/>
        </w:rPr>
        <w:t xml:space="preserve"> </w:t>
      </w:r>
      <w:r w:rsidR="00226EE6">
        <w:rPr>
          <w:i/>
        </w:rPr>
        <w:t xml:space="preserve">and a little creativity, </w:t>
      </w:r>
      <w:r>
        <w:rPr>
          <w:i/>
        </w:rPr>
        <w:t>break rooms can be revived</w:t>
      </w:r>
      <w:r w:rsidRPr="0039341C">
        <w:rPr>
          <w:i/>
        </w:rPr>
        <w:t xml:space="preserve"> </w:t>
      </w:r>
      <w:r w:rsidR="008C799E">
        <w:rPr>
          <w:i/>
        </w:rPr>
        <w:t xml:space="preserve">in support of </w:t>
      </w:r>
      <w:r w:rsidR="00655354">
        <w:rPr>
          <w:i/>
        </w:rPr>
        <w:t xml:space="preserve">nourishing the </w:t>
      </w:r>
      <w:r w:rsidR="008C799E">
        <w:rPr>
          <w:i/>
        </w:rPr>
        <w:t xml:space="preserve">caregivers. This way one can still eat well </w:t>
      </w:r>
      <w:r w:rsidR="00005D3C">
        <w:rPr>
          <w:i/>
        </w:rPr>
        <w:t>in the event</w:t>
      </w:r>
      <w:r w:rsidR="00662883">
        <w:rPr>
          <w:i/>
        </w:rPr>
        <w:t xml:space="preserve"> the cafeteria is closed, </w:t>
      </w:r>
      <w:r w:rsidR="00655354">
        <w:rPr>
          <w:i/>
        </w:rPr>
        <w:t>someone</w:t>
      </w:r>
      <w:r w:rsidR="008C799E">
        <w:rPr>
          <w:i/>
        </w:rPr>
        <w:t xml:space="preserve"> forgot their lunch, </w:t>
      </w:r>
      <w:r w:rsidR="00662883">
        <w:rPr>
          <w:i/>
        </w:rPr>
        <w:t xml:space="preserve">or the workload is such that </w:t>
      </w:r>
      <w:r w:rsidR="000E4836">
        <w:rPr>
          <w:i/>
        </w:rPr>
        <w:t>the only option is to gra</w:t>
      </w:r>
      <w:r w:rsidR="00226EE6">
        <w:rPr>
          <w:i/>
        </w:rPr>
        <w:t xml:space="preserve">b </w:t>
      </w:r>
      <w:r w:rsidR="008C799E">
        <w:rPr>
          <w:i/>
        </w:rPr>
        <w:t xml:space="preserve">fast food </w:t>
      </w:r>
      <w:r w:rsidR="00226EE6">
        <w:rPr>
          <w:i/>
        </w:rPr>
        <w:t>from the vending machine</w:t>
      </w:r>
      <w:r w:rsidR="008C799E">
        <w:rPr>
          <w:i/>
        </w:rPr>
        <w:t>.</w:t>
      </w:r>
    </w:p>
    <w:p w14:paraId="64EEFBF1" w14:textId="09C69ED2" w:rsidR="000E4836" w:rsidRPr="00005D3C" w:rsidRDefault="00357BFF" w:rsidP="003934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Revival </w:t>
      </w:r>
      <w:r w:rsidR="0039341C" w:rsidRPr="00005D3C">
        <w:rPr>
          <w:rFonts w:asciiTheme="minorHAnsi" w:hAnsiTheme="minorHAnsi"/>
          <w:b/>
        </w:rPr>
        <w:t>Equipment:</w:t>
      </w:r>
    </w:p>
    <w:p w14:paraId="257AFA01" w14:textId="77777777" w:rsid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Toaster or countertop convection oven</w:t>
      </w:r>
    </w:p>
    <w:p w14:paraId="380D065F" w14:textId="766A588A" w:rsidR="00357BFF" w:rsidRPr="0039341C" w:rsidRDefault="00357BFF" w:rsidP="00357BFF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 for one that comes wit</w:t>
      </w:r>
      <w:r w:rsidR="00C738F6">
        <w:rPr>
          <w:rFonts w:asciiTheme="minorHAnsi" w:hAnsiTheme="minorHAnsi"/>
        </w:rPr>
        <w:t>h a sheet pan and a small mini or 6 slot muffin tin</w:t>
      </w:r>
    </w:p>
    <w:p w14:paraId="79D5CEC1" w14:textId="58195948" w:rsid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Water dispenser</w:t>
      </w:r>
      <w:r w:rsidR="000A57E6">
        <w:rPr>
          <w:rFonts w:asciiTheme="minorHAnsi" w:hAnsiTheme="minorHAnsi"/>
        </w:rPr>
        <w:t xml:space="preserve"> </w:t>
      </w:r>
    </w:p>
    <w:p w14:paraId="6769922B" w14:textId="5F82FAF1" w:rsidR="000A57E6" w:rsidRPr="0039341C" w:rsidRDefault="000A57E6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pitcher</w:t>
      </w:r>
    </w:p>
    <w:p w14:paraId="1A69AC84" w14:textId="77777777" w:rsidR="0039341C" w:rsidRP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Instant hot water kettle</w:t>
      </w:r>
    </w:p>
    <w:p w14:paraId="630BF4BB" w14:textId="77777777" w:rsidR="0039341C" w:rsidRP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Slow cooker</w:t>
      </w:r>
    </w:p>
    <w:p w14:paraId="5CB88D49" w14:textId="77777777" w:rsidR="0039341C" w:rsidRP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Small cutting board and paring knife</w:t>
      </w:r>
    </w:p>
    <w:p w14:paraId="2F11242E" w14:textId="77777777" w:rsidR="0039341C" w:rsidRP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Can opener</w:t>
      </w:r>
    </w:p>
    <w:p w14:paraId="3FA5B973" w14:textId="77777777" w:rsidR="0039341C" w:rsidRDefault="0039341C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>Small fridge</w:t>
      </w:r>
    </w:p>
    <w:p w14:paraId="3938E5AF" w14:textId="70CB3950" w:rsidR="000E4836" w:rsidRDefault="000E4836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Microwave</w:t>
      </w:r>
    </w:p>
    <w:p w14:paraId="53C84838" w14:textId="188AE50E" w:rsidR="0039341C" w:rsidRDefault="00357BFF" w:rsidP="0039341C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Ceramic ramekins</w:t>
      </w:r>
    </w:p>
    <w:p w14:paraId="2381FCAA" w14:textId="77777777" w:rsidR="007919D8" w:rsidRPr="007919D8" w:rsidRDefault="007919D8" w:rsidP="007919D8">
      <w:pPr>
        <w:pStyle w:val="ListParagraph"/>
        <w:rPr>
          <w:rFonts w:asciiTheme="minorHAnsi" w:hAnsiTheme="minorHAnsi"/>
        </w:rPr>
      </w:pPr>
    </w:p>
    <w:p w14:paraId="45876535" w14:textId="77777777" w:rsidR="0039341C" w:rsidRPr="00005D3C" w:rsidRDefault="0039341C" w:rsidP="0039341C">
      <w:pPr>
        <w:rPr>
          <w:rFonts w:asciiTheme="minorHAnsi" w:hAnsiTheme="minorHAnsi"/>
          <w:b/>
        </w:rPr>
      </w:pPr>
      <w:r w:rsidRPr="00005D3C">
        <w:rPr>
          <w:rFonts w:asciiTheme="minorHAnsi" w:hAnsiTheme="minorHAnsi"/>
          <w:b/>
        </w:rPr>
        <w:t>Culinary Crash Cart:</w:t>
      </w:r>
    </w:p>
    <w:p w14:paraId="20BAF33D" w14:textId="77777777" w:rsidR="00C738F6" w:rsidRDefault="0039341C" w:rsidP="00C738F6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39341C">
        <w:rPr>
          <w:rFonts w:asciiTheme="minorHAnsi" w:hAnsiTheme="minorHAnsi"/>
        </w:rPr>
        <w:t xml:space="preserve">Canned </w:t>
      </w:r>
      <w:r w:rsidR="00C738F6">
        <w:rPr>
          <w:rFonts w:asciiTheme="minorHAnsi" w:hAnsiTheme="minorHAnsi"/>
        </w:rPr>
        <w:t>items</w:t>
      </w:r>
    </w:p>
    <w:p w14:paraId="39D3ABC0" w14:textId="4693CBEA" w:rsidR="00C738F6" w:rsidRDefault="007919D8" w:rsidP="007919D8">
      <w:pPr>
        <w:pStyle w:val="ListParagraph"/>
        <w:numPr>
          <w:ilvl w:val="1"/>
          <w:numId w:val="33"/>
        </w:numPr>
        <w:ind w:left="153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738F6">
        <w:rPr>
          <w:rFonts w:asciiTheme="minorHAnsi" w:hAnsiTheme="minorHAnsi"/>
        </w:rPr>
        <w:t>Beans: kidney, chickpeas, white, black.</w:t>
      </w:r>
    </w:p>
    <w:p w14:paraId="3DC175AD" w14:textId="77777777" w:rsidR="007919D8" w:rsidRDefault="00C738F6" w:rsidP="007919D8">
      <w:pPr>
        <w:pStyle w:val="ListParagraph"/>
        <w:numPr>
          <w:ilvl w:val="1"/>
          <w:numId w:val="33"/>
        </w:numPr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9341C" w:rsidRPr="00C738F6">
        <w:rPr>
          <w:rFonts w:asciiTheme="minorHAnsi" w:hAnsiTheme="minorHAnsi"/>
        </w:rPr>
        <w:t>l</w:t>
      </w:r>
      <w:r w:rsidR="007919D8">
        <w:rPr>
          <w:rFonts w:asciiTheme="minorHAnsi" w:hAnsiTheme="minorHAnsi"/>
        </w:rPr>
        <w:t>ives</w:t>
      </w:r>
    </w:p>
    <w:p w14:paraId="6C662C82" w14:textId="41CC3CD3" w:rsidR="00B130D6" w:rsidRPr="007919D8" w:rsidRDefault="00C738F6" w:rsidP="007919D8">
      <w:pPr>
        <w:pStyle w:val="ListParagraph"/>
        <w:numPr>
          <w:ilvl w:val="1"/>
          <w:numId w:val="33"/>
        </w:numPr>
        <w:ind w:left="2250"/>
        <w:rPr>
          <w:rFonts w:asciiTheme="minorHAnsi" w:hAnsiTheme="minorHAnsi"/>
        </w:rPr>
      </w:pPr>
      <w:r w:rsidRPr="007919D8">
        <w:rPr>
          <w:rFonts w:asciiTheme="minorHAnsi" w:hAnsiTheme="minorHAnsi"/>
        </w:rPr>
        <w:t>T</w:t>
      </w:r>
      <w:r w:rsidR="000A57E6" w:rsidRPr="007919D8">
        <w:rPr>
          <w:rFonts w:asciiTheme="minorHAnsi" w:hAnsiTheme="minorHAnsi"/>
        </w:rPr>
        <w:t>una</w:t>
      </w:r>
    </w:p>
    <w:p w14:paraId="51F7105F" w14:textId="77777777" w:rsidR="007919D8" w:rsidRDefault="00C738F6" w:rsidP="007919D8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Flavor enhancers</w:t>
      </w:r>
      <w:r w:rsidR="007919D8" w:rsidRPr="007919D8">
        <w:rPr>
          <w:rFonts w:asciiTheme="minorHAnsi" w:hAnsiTheme="minorHAnsi"/>
        </w:rPr>
        <w:t xml:space="preserve">        </w:t>
      </w:r>
      <w:r w:rsidR="007919D8">
        <w:rPr>
          <w:rFonts w:asciiTheme="minorHAnsi" w:hAnsiTheme="minorHAnsi"/>
        </w:rPr>
        <w:t xml:space="preserve"> </w:t>
      </w:r>
    </w:p>
    <w:p w14:paraId="72121A32" w14:textId="38AF7658" w:rsidR="0039341C" w:rsidRPr="007919D8" w:rsidRDefault="007919D8" w:rsidP="007919D8">
      <w:pPr>
        <w:pStyle w:val="ListParagraph"/>
        <w:numPr>
          <w:ilvl w:val="1"/>
          <w:numId w:val="33"/>
        </w:numPr>
        <w:ind w:firstLine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738F6" w:rsidRPr="007919D8">
        <w:rPr>
          <w:rFonts w:asciiTheme="minorHAnsi" w:hAnsiTheme="minorHAnsi"/>
        </w:rPr>
        <w:t>Oils, vinegars, Sriracha, or salsa</w:t>
      </w:r>
    </w:p>
    <w:p w14:paraId="0D1636C0" w14:textId="77777777" w:rsidR="00B130D6" w:rsidRDefault="00B130D6" w:rsidP="0039341C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Sweeteners</w:t>
      </w:r>
    </w:p>
    <w:p w14:paraId="3B83DFE2" w14:textId="20D1E90E" w:rsidR="0039341C" w:rsidRPr="0039341C" w:rsidRDefault="007919D8" w:rsidP="007919D8">
      <w:pPr>
        <w:pStyle w:val="ListParagraph"/>
        <w:numPr>
          <w:ilvl w:val="1"/>
          <w:numId w:val="33"/>
        </w:numPr>
        <w:ind w:firstLine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130D6">
        <w:rPr>
          <w:rFonts w:asciiTheme="minorHAnsi" w:hAnsiTheme="minorHAnsi"/>
        </w:rPr>
        <w:t>H</w:t>
      </w:r>
      <w:r w:rsidR="0039341C" w:rsidRPr="0039341C">
        <w:rPr>
          <w:rFonts w:asciiTheme="minorHAnsi" w:hAnsiTheme="minorHAnsi"/>
        </w:rPr>
        <w:t>oney, maple syrup, or coconut sugar</w:t>
      </w:r>
    </w:p>
    <w:p w14:paraId="1B55E392" w14:textId="2A92B544" w:rsidR="00B130D6" w:rsidRDefault="007919D8" w:rsidP="0039341C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Flavor pops</w:t>
      </w:r>
    </w:p>
    <w:p w14:paraId="395433D1" w14:textId="77777777" w:rsidR="007919D8" w:rsidRDefault="00B130D6" w:rsidP="007919D8">
      <w:pPr>
        <w:pStyle w:val="ListParagraph"/>
        <w:numPr>
          <w:ilvl w:val="1"/>
          <w:numId w:val="33"/>
        </w:numPr>
        <w:ind w:firstLine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Dried herbs and spices such as </w:t>
      </w:r>
      <w:r w:rsidRPr="0039341C">
        <w:rPr>
          <w:rFonts w:asciiTheme="minorHAnsi" w:hAnsiTheme="minorHAnsi"/>
        </w:rPr>
        <w:t xml:space="preserve">Italian seasoning, </w:t>
      </w:r>
      <w:r>
        <w:rPr>
          <w:rFonts w:asciiTheme="minorHAnsi" w:hAnsiTheme="minorHAnsi"/>
        </w:rPr>
        <w:t>curry, garlic</w:t>
      </w:r>
    </w:p>
    <w:p w14:paraId="0FD89C97" w14:textId="6E54B695" w:rsidR="00B130D6" w:rsidRPr="0039341C" w:rsidRDefault="00B130D6" w:rsidP="007919D8">
      <w:pPr>
        <w:pStyle w:val="ListParagraph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919D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powder, chili powder, cinnamon, sea salt, black pepper</w:t>
      </w:r>
    </w:p>
    <w:p w14:paraId="67EB040B" w14:textId="679BDCFD" w:rsidR="00B130D6" w:rsidRDefault="00B130D6" w:rsidP="00B130D6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Whole oats </w:t>
      </w:r>
    </w:p>
    <w:p w14:paraId="074F4AAE" w14:textId="74F49F9A" w:rsidR="00B130D6" w:rsidRPr="00B130D6" w:rsidRDefault="00B130D6" w:rsidP="00B130D6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39341C">
        <w:rPr>
          <w:rFonts w:asciiTheme="minorHAnsi" w:hAnsiTheme="minorHAnsi"/>
        </w:rPr>
        <w:t>ut butters</w:t>
      </w:r>
    </w:p>
    <w:p w14:paraId="6797CB7A" w14:textId="17364409" w:rsidR="00C738F6" w:rsidRDefault="00C738F6" w:rsidP="0039341C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Nuts and seeds, dried fruits</w:t>
      </w:r>
    </w:p>
    <w:p w14:paraId="4565F1CB" w14:textId="5EEEDCA2" w:rsidR="00C738F6" w:rsidRDefault="00C738F6" w:rsidP="007919D8">
      <w:pPr>
        <w:pStyle w:val="ListParagraph"/>
        <w:numPr>
          <w:ilvl w:val="1"/>
          <w:numId w:val="33"/>
        </w:numPr>
        <w:ind w:left="1530" w:firstLine="360"/>
        <w:rPr>
          <w:rFonts w:asciiTheme="minorHAnsi" w:hAnsiTheme="minorHAnsi"/>
        </w:rPr>
      </w:pPr>
      <w:r>
        <w:rPr>
          <w:rFonts w:asciiTheme="minorHAnsi" w:hAnsiTheme="minorHAnsi"/>
        </w:rPr>
        <w:t>Almonds, walnuts, pumpkin, sunflower, flax, chia</w:t>
      </w:r>
    </w:p>
    <w:p w14:paraId="17DCD2F5" w14:textId="7FDF1988" w:rsidR="00C738F6" w:rsidRPr="0039341C" w:rsidRDefault="00C738F6" w:rsidP="007919D8">
      <w:pPr>
        <w:pStyle w:val="ListParagraph"/>
        <w:numPr>
          <w:ilvl w:val="1"/>
          <w:numId w:val="33"/>
        </w:numPr>
        <w:ind w:left="1530" w:firstLine="360"/>
        <w:rPr>
          <w:rFonts w:asciiTheme="minorHAnsi" w:hAnsiTheme="minorHAnsi"/>
        </w:rPr>
      </w:pPr>
      <w:r>
        <w:rPr>
          <w:rFonts w:asciiTheme="minorHAnsi" w:hAnsiTheme="minorHAnsi"/>
        </w:rPr>
        <w:t>Raisins, prunes, cranberries, dates</w:t>
      </w:r>
    </w:p>
    <w:p w14:paraId="28949877" w14:textId="77777777" w:rsidR="0039341C" w:rsidRPr="00005D3C" w:rsidRDefault="0039341C" w:rsidP="0039341C">
      <w:pPr>
        <w:rPr>
          <w:rFonts w:asciiTheme="minorHAnsi" w:hAnsiTheme="minorHAnsi"/>
          <w:b/>
        </w:rPr>
      </w:pPr>
      <w:r w:rsidRPr="00005D3C">
        <w:rPr>
          <w:rFonts w:asciiTheme="minorHAnsi" w:hAnsiTheme="minorHAnsi"/>
          <w:b/>
        </w:rPr>
        <w:t>Fluids:</w:t>
      </w:r>
    </w:p>
    <w:p w14:paraId="7A2D2DB4" w14:textId="77777777" w:rsidR="007919D8" w:rsidRDefault="007919D8" w:rsidP="0039341C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Herbal teas</w:t>
      </w:r>
    </w:p>
    <w:p w14:paraId="67A9DBFA" w14:textId="3814AE60" w:rsidR="0039341C" w:rsidRPr="007919D8" w:rsidRDefault="007919D8" w:rsidP="007919D8">
      <w:pPr>
        <w:pStyle w:val="ListParagraph"/>
        <w:numPr>
          <w:ilvl w:val="1"/>
          <w:numId w:val="34"/>
        </w:numPr>
        <w:ind w:firstLine="450"/>
        <w:rPr>
          <w:rFonts w:asciiTheme="minorHAnsi" w:hAnsiTheme="minorHAnsi"/>
        </w:rPr>
      </w:pPr>
      <w:r w:rsidRPr="007919D8">
        <w:rPr>
          <w:rFonts w:asciiTheme="minorHAnsi" w:hAnsiTheme="minorHAnsi"/>
        </w:rPr>
        <w:t>G</w:t>
      </w:r>
      <w:r w:rsidR="0039341C" w:rsidRPr="007919D8">
        <w:rPr>
          <w:rFonts w:asciiTheme="minorHAnsi" w:hAnsiTheme="minorHAnsi"/>
        </w:rPr>
        <w:t>reen, ginger, chai, chamomile</w:t>
      </w:r>
      <w:r w:rsidR="00310D1D">
        <w:rPr>
          <w:rFonts w:asciiTheme="minorHAnsi" w:hAnsiTheme="minorHAnsi"/>
        </w:rPr>
        <w:t>, matcha, mint</w:t>
      </w:r>
      <w:bookmarkStart w:id="0" w:name="_GoBack"/>
      <w:bookmarkEnd w:id="0"/>
    </w:p>
    <w:p w14:paraId="408A25F3" w14:textId="77777777" w:rsidR="007919D8" w:rsidRDefault="007919D8" w:rsidP="0039341C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</w:t>
      </w:r>
    </w:p>
    <w:p w14:paraId="298C0C31" w14:textId="546B4E55" w:rsidR="0039341C" w:rsidRDefault="007919D8" w:rsidP="007919D8">
      <w:pPr>
        <w:pStyle w:val="ListParagraph"/>
        <w:numPr>
          <w:ilvl w:val="1"/>
          <w:numId w:val="34"/>
        </w:numPr>
        <w:ind w:firstLine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9341C" w:rsidRPr="0039341C">
        <w:rPr>
          <w:rFonts w:asciiTheme="minorHAnsi" w:hAnsiTheme="minorHAnsi"/>
        </w:rPr>
        <w:t xml:space="preserve">Fresh herbs, citrus, </w:t>
      </w:r>
      <w:r w:rsidR="006017E7">
        <w:rPr>
          <w:rFonts w:asciiTheme="minorHAnsi" w:hAnsiTheme="minorHAnsi"/>
        </w:rPr>
        <w:t xml:space="preserve">fresh fruits, </w:t>
      </w:r>
      <w:r w:rsidR="0039341C" w:rsidRPr="0039341C">
        <w:rPr>
          <w:rFonts w:asciiTheme="minorHAnsi" w:hAnsiTheme="minorHAnsi"/>
        </w:rPr>
        <w:t>cucumber</w:t>
      </w:r>
    </w:p>
    <w:p w14:paraId="7229850A" w14:textId="77777777" w:rsidR="006017E7" w:rsidRDefault="006017E7" w:rsidP="006017E7">
      <w:pPr>
        <w:pStyle w:val="ListParagraph"/>
        <w:ind w:left="1890"/>
        <w:rPr>
          <w:rFonts w:asciiTheme="minorHAnsi" w:hAnsiTheme="minorHAnsi"/>
        </w:rPr>
      </w:pPr>
    </w:p>
    <w:p w14:paraId="0FDEBC3D" w14:textId="57259BB9" w:rsidR="006017E7" w:rsidRPr="006017E7" w:rsidRDefault="006017E7" w:rsidP="006017E7">
      <w:pPr>
        <w:ind w:left="4320" w:firstLine="720"/>
        <w:rPr>
          <w:rFonts w:asciiTheme="minorHAnsi" w:hAnsiTheme="minorHAnsi"/>
          <w:sz w:val="20"/>
          <w:szCs w:val="20"/>
        </w:rPr>
      </w:pPr>
      <w:r w:rsidRPr="006017E7">
        <w:rPr>
          <w:rFonts w:asciiTheme="minorHAnsi" w:hAnsiTheme="minorHAnsi"/>
          <w:sz w:val="20"/>
          <w:szCs w:val="20"/>
        </w:rPr>
        <w:t>Catherine McConkie, 2018, all rights reserved</w:t>
      </w:r>
    </w:p>
    <w:p w14:paraId="6094C459" w14:textId="77777777" w:rsidR="00FB623C" w:rsidRPr="00005D3C" w:rsidRDefault="00FB623C" w:rsidP="00FF1D8D">
      <w:pPr>
        <w:rPr>
          <w:rFonts w:asciiTheme="minorHAnsi" w:hAnsiTheme="minorHAnsi"/>
          <w:b/>
        </w:rPr>
      </w:pPr>
    </w:p>
    <w:sectPr w:rsidR="00FB623C" w:rsidRPr="00005D3C" w:rsidSect="009B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8C4A" w14:textId="77777777" w:rsidR="007919D8" w:rsidRDefault="007919D8" w:rsidP="00B6549E">
      <w:r>
        <w:separator/>
      </w:r>
    </w:p>
  </w:endnote>
  <w:endnote w:type="continuationSeparator" w:id="0">
    <w:p w14:paraId="77B8ED3B" w14:textId="77777777" w:rsidR="007919D8" w:rsidRDefault="007919D8" w:rsidP="00B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70C8" w14:textId="77777777" w:rsidR="007919D8" w:rsidRDefault="007919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608A" w14:textId="77777777" w:rsidR="007919D8" w:rsidRDefault="007919D8" w:rsidP="009B3DE1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  <w:r>
      <w:rPr>
        <w:rFonts w:ascii="Arial" w:hAnsi="Arial" w:cs="Lucida Grande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7F0C0FB" wp14:editId="6943E5CF">
          <wp:simplePos x="0" y="0"/>
          <wp:positionH relativeFrom="column">
            <wp:posOffset>1714500</wp:posOffset>
          </wp:positionH>
          <wp:positionV relativeFrom="paragraph">
            <wp:posOffset>-106680</wp:posOffset>
          </wp:positionV>
          <wp:extent cx="2514600" cy="615950"/>
          <wp:effectExtent l="0" t="0" r="0" b="0"/>
          <wp:wrapThrough wrapText="bothSides">
            <wp:wrapPolygon edited="0">
              <wp:start x="0" y="0"/>
              <wp:lineTo x="0" y="20487"/>
              <wp:lineTo x="3927" y="20487"/>
              <wp:lineTo x="8291" y="19596"/>
              <wp:lineTo x="20945" y="16033"/>
              <wp:lineTo x="21382" y="5344"/>
              <wp:lineTo x="19200" y="3563"/>
              <wp:lineTo x="39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T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5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CFDEB" w14:textId="77777777" w:rsidR="007919D8" w:rsidRDefault="007919D8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7166128F" w14:textId="77777777" w:rsidR="007919D8" w:rsidRDefault="007919D8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73E2F141" w14:textId="77777777" w:rsidR="007919D8" w:rsidRDefault="007919D8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</w:p>
  <w:p w14:paraId="6ED2AE4A" w14:textId="644E4DD0" w:rsidR="007919D8" w:rsidRDefault="007919D8" w:rsidP="00C46F94">
    <w:pPr>
      <w:pStyle w:val="Footer"/>
      <w:tabs>
        <w:tab w:val="clear" w:pos="8640"/>
        <w:tab w:val="right" w:pos="9360"/>
      </w:tabs>
      <w:jc w:val="center"/>
      <w:rPr>
        <w:rFonts w:ascii="Arial" w:hAnsi="Arial" w:cs="Lucida Grande"/>
        <w:color w:val="000000"/>
        <w:sz w:val="16"/>
        <w:szCs w:val="16"/>
      </w:rPr>
    </w:pPr>
    <w:r w:rsidRPr="00B6549E">
      <w:rPr>
        <w:rFonts w:ascii="Arial" w:hAnsi="Arial" w:cs="Lucida Grande"/>
        <w:color w:val="000000"/>
        <w:sz w:val="16"/>
        <w:szCs w:val="16"/>
      </w:rPr>
      <w:t>© 201</w:t>
    </w:r>
    <w:r>
      <w:rPr>
        <w:rFonts w:ascii="Arial" w:hAnsi="Arial" w:cs="Lucida Grande"/>
        <w:color w:val="000000"/>
        <w:sz w:val="16"/>
        <w:szCs w:val="16"/>
      </w:rPr>
      <w:t>5</w:t>
    </w:r>
    <w:r w:rsidRPr="00B6549E">
      <w:rPr>
        <w:rFonts w:ascii="Arial" w:hAnsi="Arial" w:cs="Lucida Grande"/>
        <w:color w:val="000000"/>
        <w:sz w:val="16"/>
        <w:szCs w:val="16"/>
      </w:rPr>
      <w:t xml:space="preserve"> </w:t>
    </w:r>
    <w:r>
      <w:rPr>
        <w:rFonts w:ascii="Arial" w:hAnsi="Arial" w:cs="Lucida Grande"/>
        <w:color w:val="000000"/>
        <w:sz w:val="16"/>
        <w:szCs w:val="16"/>
      </w:rPr>
      <w:t>The Caregivers Table</w:t>
    </w:r>
    <w:r w:rsidRPr="00B6549E">
      <w:rPr>
        <w:rFonts w:ascii="Arial" w:hAnsi="Arial" w:cs="Lucida Grande"/>
        <w:color w:val="000000"/>
        <w:sz w:val="16"/>
        <w:szCs w:val="16"/>
      </w:rPr>
      <w:t>™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BE2B" w14:textId="77777777" w:rsidR="007919D8" w:rsidRDefault="007919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4049" w14:textId="77777777" w:rsidR="007919D8" w:rsidRDefault="007919D8" w:rsidP="00B6549E">
      <w:r>
        <w:separator/>
      </w:r>
    </w:p>
  </w:footnote>
  <w:footnote w:type="continuationSeparator" w:id="0">
    <w:p w14:paraId="02ECD7A6" w14:textId="77777777" w:rsidR="007919D8" w:rsidRDefault="007919D8" w:rsidP="00B65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54FD" w14:textId="77777777" w:rsidR="007919D8" w:rsidRDefault="007919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9510" w14:textId="77777777" w:rsidR="007919D8" w:rsidRDefault="007919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CDA9" w14:textId="77777777" w:rsidR="007919D8" w:rsidRDefault="007919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17718"/>
    <w:multiLevelType w:val="hybridMultilevel"/>
    <w:tmpl w:val="600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6F86"/>
    <w:multiLevelType w:val="hybridMultilevel"/>
    <w:tmpl w:val="642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02406"/>
    <w:multiLevelType w:val="hybridMultilevel"/>
    <w:tmpl w:val="73B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2392"/>
    <w:multiLevelType w:val="hybridMultilevel"/>
    <w:tmpl w:val="80D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352E5"/>
    <w:multiLevelType w:val="hybridMultilevel"/>
    <w:tmpl w:val="C2D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E4C30"/>
    <w:multiLevelType w:val="hybridMultilevel"/>
    <w:tmpl w:val="2DCC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9287D"/>
    <w:multiLevelType w:val="multilevel"/>
    <w:tmpl w:val="FAB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9217F"/>
    <w:multiLevelType w:val="hybridMultilevel"/>
    <w:tmpl w:val="66D6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C23CA"/>
    <w:multiLevelType w:val="multilevel"/>
    <w:tmpl w:val="829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F3305"/>
    <w:multiLevelType w:val="hybridMultilevel"/>
    <w:tmpl w:val="984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074616"/>
    <w:multiLevelType w:val="hybridMultilevel"/>
    <w:tmpl w:val="EBEE96AE"/>
    <w:lvl w:ilvl="0" w:tplc="07D0FCD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D917DC"/>
    <w:multiLevelType w:val="hybridMultilevel"/>
    <w:tmpl w:val="FDE2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12F8"/>
    <w:multiLevelType w:val="hybridMultilevel"/>
    <w:tmpl w:val="ADD0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05766"/>
    <w:multiLevelType w:val="hybridMultilevel"/>
    <w:tmpl w:val="5EB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27821"/>
    <w:multiLevelType w:val="hybridMultilevel"/>
    <w:tmpl w:val="B9BCDA52"/>
    <w:lvl w:ilvl="0" w:tplc="040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6">
    <w:nsid w:val="2B9F3D2C"/>
    <w:multiLevelType w:val="hybridMultilevel"/>
    <w:tmpl w:val="08EA4832"/>
    <w:lvl w:ilvl="0" w:tplc="0409000F">
      <w:start w:val="1"/>
      <w:numFmt w:val="decimal"/>
      <w:lvlText w:val="%1."/>
      <w:lvlJc w:val="left"/>
      <w:pPr>
        <w:ind w:left="1936" w:hanging="360"/>
      </w:pPr>
    </w:lvl>
    <w:lvl w:ilvl="1" w:tplc="04090019" w:tentative="1">
      <w:start w:val="1"/>
      <w:numFmt w:val="lowerLetter"/>
      <w:lvlText w:val="%2."/>
      <w:lvlJc w:val="left"/>
      <w:pPr>
        <w:ind w:left="2656" w:hanging="360"/>
      </w:pPr>
    </w:lvl>
    <w:lvl w:ilvl="2" w:tplc="0409001B" w:tentative="1">
      <w:start w:val="1"/>
      <w:numFmt w:val="lowerRoman"/>
      <w:lvlText w:val="%3."/>
      <w:lvlJc w:val="right"/>
      <w:pPr>
        <w:ind w:left="3376" w:hanging="180"/>
      </w:pPr>
    </w:lvl>
    <w:lvl w:ilvl="3" w:tplc="0409000F" w:tentative="1">
      <w:start w:val="1"/>
      <w:numFmt w:val="decimal"/>
      <w:lvlText w:val="%4."/>
      <w:lvlJc w:val="left"/>
      <w:pPr>
        <w:ind w:left="4096" w:hanging="360"/>
      </w:pPr>
    </w:lvl>
    <w:lvl w:ilvl="4" w:tplc="04090019" w:tentative="1">
      <w:start w:val="1"/>
      <w:numFmt w:val="lowerLetter"/>
      <w:lvlText w:val="%5."/>
      <w:lvlJc w:val="left"/>
      <w:pPr>
        <w:ind w:left="4816" w:hanging="360"/>
      </w:pPr>
    </w:lvl>
    <w:lvl w:ilvl="5" w:tplc="0409001B" w:tentative="1">
      <w:start w:val="1"/>
      <w:numFmt w:val="lowerRoman"/>
      <w:lvlText w:val="%6."/>
      <w:lvlJc w:val="right"/>
      <w:pPr>
        <w:ind w:left="5536" w:hanging="180"/>
      </w:pPr>
    </w:lvl>
    <w:lvl w:ilvl="6" w:tplc="0409000F" w:tentative="1">
      <w:start w:val="1"/>
      <w:numFmt w:val="decimal"/>
      <w:lvlText w:val="%7."/>
      <w:lvlJc w:val="left"/>
      <w:pPr>
        <w:ind w:left="6256" w:hanging="360"/>
      </w:pPr>
    </w:lvl>
    <w:lvl w:ilvl="7" w:tplc="04090019" w:tentative="1">
      <w:start w:val="1"/>
      <w:numFmt w:val="lowerLetter"/>
      <w:lvlText w:val="%8."/>
      <w:lvlJc w:val="left"/>
      <w:pPr>
        <w:ind w:left="6976" w:hanging="360"/>
      </w:pPr>
    </w:lvl>
    <w:lvl w:ilvl="8" w:tplc="040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327F7508"/>
    <w:multiLevelType w:val="hybridMultilevel"/>
    <w:tmpl w:val="179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41F"/>
    <w:multiLevelType w:val="hybridMultilevel"/>
    <w:tmpl w:val="6D5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0F27"/>
    <w:multiLevelType w:val="hybridMultilevel"/>
    <w:tmpl w:val="FB1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4430"/>
    <w:multiLevelType w:val="hybridMultilevel"/>
    <w:tmpl w:val="3C4692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3FE90C06"/>
    <w:multiLevelType w:val="hybridMultilevel"/>
    <w:tmpl w:val="D7F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28BD"/>
    <w:multiLevelType w:val="hybridMultilevel"/>
    <w:tmpl w:val="1FB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76B47"/>
    <w:multiLevelType w:val="multilevel"/>
    <w:tmpl w:val="B0E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46301"/>
    <w:multiLevelType w:val="hybridMultilevel"/>
    <w:tmpl w:val="CC2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86F2B"/>
    <w:multiLevelType w:val="hybridMultilevel"/>
    <w:tmpl w:val="19A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40E56"/>
    <w:multiLevelType w:val="multilevel"/>
    <w:tmpl w:val="38F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738A5"/>
    <w:multiLevelType w:val="hybridMultilevel"/>
    <w:tmpl w:val="817A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C154E"/>
    <w:multiLevelType w:val="hybridMultilevel"/>
    <w:tmpl w:val="ECE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27DFC"/>
    <w:multiLevelType w:val="hybridMultilevel"/>
    <w:tmpl w:val="23D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21B20"/>
    <w:multiLevelType w:val="hybridMultilevel"/>
    <w:tmpl w:val="35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878A9"/>
    <w:multiLevelType w:val="hybridMultilevel"/>
    <w:tmpl w:val="553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00331"/>
    <w:multiLevelType w:val="hybridMultilevel"/>
    <w:tmpl w:val="421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82F3F"/>
    <w:multiLevelType w:val="hybridMultilevel"/>
    <w:tmpl w:val="6D02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81E6D"/>
    <w:multiLevelType w:val="hybridMultilevel"/>
    <w:tmpl w:val="F6386300"/>
    <w:lvl w:ilvl="0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5">
    <w:nsid w:val="7B6762BD"/>
    <w:multiLevelType w:val="hybridMultilevel"/>
    <w:tmpl w:val="7DA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56738"/>
    <w:multiLevelType w:val="hybridMultilevel"/>
    <w:tmpl w:val="5BF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C1909"/>
    <w:multiLevelType w:val="hybridMultilevel"/>
    <w:tmpl w:val="489CF294"/>
    <w:lvl w:ilvl="0" w:tplc="21A6451A">
      <w:start w:val="32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3"/>
  </w:num>
  <w:num w:numId="5">
    <w:abstractNumId w:val="33"/>
  </w:num>
  <w:num w:numId="6">
    <w:abstractNumId w:val="3"/>
  </w:num>
  <w:num w:numId="7">
    <w:abstractNumId w:val="24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17"/>
  </w:num>
  <w:num w:numId="14">
    <w:abstractNumId w:val="19"/>
  </w:num>
  <w:num w:numId="15">
    <w:abstractNumId w:val="28"/>
  </w:num>
  <w:num w:numId="16">
    <w:abstractNumId w:val="21"/>
  </w:num>
  <w:num w:numId="17">
    <w:abstractNumId w:val="6"/>
  </w:num>
  <w:num w:numId="18">
    <w:abstractNumId w:val="35"/>
  </w:num>
  <w:num w:numId="19">
    <w:abstractNumId w:val="29"/>
  </w:num>
  <w:num w:numId="20">
    <w:abstractNumId w:val="30"/>
  </w:num>
  <w:num w:numId="21">
    <w:abstractNumId w:val="36"/>
  </w:num>
  <w:num w:numId="22">
    <w:abstractNumId w:val="11"/>
  </w:num>
  <w:num w:numId="23">
    <w:abstractNumId w:val="13"/>
  </w:num>
  <w:num w:numId="24">
    <w:abstractNumId w:val="27"/>
  </w:num>
  <w:num w:numId="25">
    <w:abstractNumId w:val="32"/>
  </w:num>
  <w:num w:numId="26">
    <w:abstractNumId w:val="20"/>
  </w:num>
  <w:num w:numId="27">
    <w:abstractNumId w:val="22"/>
  </w:num>
  <w:num w:numId="28">
    <w:abstractNumId w:val="25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18"/>
  </w:num>
  <w:num w:numId="35">
    <w:abstractNumId w:val="37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E"/>
    <w:rsid w:val="00005D3C"/>
    <w:rsid w:val="00025E89"/>
    <w:rsid w:val="000538AB"/>
    <w:rsid w:val="0007351F"/>
    <w:rsid w:val="000A57E6"/>
    <w:rsid w:val="000E4836"/>
    <w:rsid w:val="00117283"/>
    <w:rsid w:val="00226EE6"/>
    <w:rsid w:val="00230DB5"/>
    <w:rsid w:val="00310D1D"/>
    <w:rsid w:val="00311935"/>
    <w:rsid w:val="00357BFF"/>
    <w:rsid w:val="00391760"/>
    <w:rsid w:val="0039341C"/>
    <w:rsid w:val="00394FE8"/>
    <w:rsid w:val="003B2A24"/>
    <w:rsid w:val="003F7AF1"/>
    <w:rsid w:val="004176EA"/>
    <w:rsid w:val="00437AD3"/>
    <w:rsid w:val="004446E5"/>
    <w:rsid w:val="00475824"/>
    <w:rsid w:val="00491243"/>
    <w:rsid w:val="00494CE0"/>
    <w:rsid w:val="004C16CE"/>
    <w:rsid w:val="00566F79"/>
    <w:rsid w:val="005B60FF"/>
    <w:rsid w:val="006017E7"/>
    <w:rsid w:val="00655354"/>
    <w:rsid w:val="00662883"/>
    <w:rsid w:val="0067480F"/>
    <w:rsid w:val="0068701B"/>
    <w:rsid w:val="006C68DC"/>
    <w:rsid w:val="006D4B02"/>
    <w:rsid w:val="006E3795"/>
    <w:rsid w:val="006E756C"/>
    <w:rsid w:val="006F7582"/>
    <w:rsid w:val="00707AA9"/>
    <w:rsid w:val="007919D8"/>
    <w:rsid w:val="00797836"/>
    <w:rsid w:val="007A4626"/>
    <w:rsid w:val="007A5C07"/>
    <w:rsid w:val="007D37A7"/>
    <w:rsid w:val="00835237"/>
    <w:rsid w:val="00851351"/>
    <w:rsid w:val="00862C83"/>
    <w:rsid w:val="008C799E"/>
    <w:rsid w:val="00902F4E"/>
    <w:rsid w:val="00905453"/>
    <w:rsid w:val="00922383"/>
    <w:rsid w:val="00926114"/>
    <w:rsid w:val="009B3DE1"/>
    <w:rsid w:val="00A527F8"/>
    <w:rsid w:val="00AB5D12"/>
    <w:rsid w:val="00AC4894"/>
    <w:rsid w:val="00AE41BF"/>
    <w:rsid w:val="00B130D6"/>
    <w:rsid w:val="00B33504"/>
    <w:rsid w:val="00B56430"/>
    <w:rsid w:val="00B65322"/>
    <w:rsid w:val="00B6549E"/>
    <w:rsid w:val="00B71582"/>
    <w:rsid w:val="00B86FE0"/>
    <w:rsid w:val="00B87049"/>
    <w:rsid w:val="00B964F3"/>
    <w:rsid w:val="00C4496B"/>
    <w:rsid w:val="00C46F94"/>
    <w:rsid w:val="00C738F6"/>
    <w:rsid w:val="00CE2F74"/>
    <w:rsid w:val="00D23732"/>
    <w:rsid w:val="00D5669F"/>
    <w:rsid w:val="00D716D7"/>
    <w:rsid w:val="00D745F8"/>
    <w:rsid w:val="00DC28CD"/>
    <w:rsid w:val="00DF1D31"/>
    <w:rsid w:val="00E0576A"/>
    <w:rsid w:val="00E70DA0"/>
    <w:rsid w:val="00E71056"/>
    <w:rsid w:val="00E93578"/>
    <w:rsid w:val="00EA13BE"/>
    <w:rsid w:val="00F24DC6"/>
    <w:rsid w:val="00F26CA8"/>
    <w:rsid w:val="00F43BA6"/>
    <w:rsid w:val="00F65E1D"/>
    <w:rsid w:val="00FB623C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53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756C"/>
    <w:pPr>
      <w:spacing w:before="100" w:beforeAutospacing="1" w:after="100" w:afterAutospacing="1"/>
      <w:outlineLvl w:val="2"/>
    </w:pPr>
    <w:rPr>
      <w:rFonts w:ascii="Times New Roman" w:eastAsiaTheme="minorEastAsia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37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D23732"/>
    <w:pPr>
      <w:ind w:left="360" w:hanging="36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D237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23732"/>
    <w:rPr>
      <w:rFonts w:asciiTheme="minorHAnsi" w:eastAsiaTheme="minorEastAsia" w:hAnsiTheme="minorHAnsi" w:cstheme="minorBidi"/>
      <w:sz w:val="24"/>
      <w:szCs w:val="24"/>
    </w:rPr>
  </w:style>
  <w:style w:type="paragraph" w:customStyle="1" w:styleId="font-copy">
    <w:name w:val="font-copy"/>
    <w:basedOn w:val="Normal"/>
    <w:rsid w:val="00394FE8"/>
    <w:pPr>
      <w:spacing w:before="100" w:beforeAutospacing="1" w:after="100" w:afterAutospacing="1"/>
    </w:pPr>
    <w:rPr>
      <w:rFonts w:ascii="Times New Roman" w:eastAsiaTheme="minorEastAsia" w:hAnsi="Times New Roman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FE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6114"/>
    <w:rPr>
      <w:i/>
      <w:iCs/>
    </w:rPr>
  </w:style>
  <w:style w:type="paragraph" w:styleId="NoSpacing">
    <w:name w:val="No Spacing"/>
    <w:uiPriority w:val="1"/>
    <w:qFormat/>
    <w:rsid w:val="00B3350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756C"/>
    <w:rPr>
      <w:rFonts w:ascii="Times New Roman" w:eastAsiaTheme="minorEastAsia" w:hAnsi="Times New Roman" w:cstheme="minorBidi"/>
      <w:b/>
      <w:bCs/>
      <w:sz w:val="27"/>
      <w:szCs w:val="27"/>
    </w:rPr>
  </w:style>
  <w:style w:type="paragraph" w:customStyle="1" w:styleId="wpds-c-gxwpid">
    <w:name w:val="wpds-c-gxwpid"/>
    <w:basedOn w:val="Normal"/>
    <w:rsid w:val="006E756C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756C"/>
    <w:pPr>
      <w:spacing w:before="100" w:beforeAutospacing="1" w:after="100" w:afterAutospacing="1"/>
      <w:outlineLvl w:val="2"/>
    </w:pPr>
    <w:rPr>
      <w:rFonts w:ascii="Times New Roman" w:eastAsiaTheme="minorEastAsia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37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D23732"/>
    <w:pPr>
      <w:ind w:left="360" w:hanging="36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D237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23732"/>
    <w:rPr>
      <w:rFonts w:asciiTheme="minorHAnsi" w:eastAsiaTheme="minorEastAsia" w:hAnsiTheme="minorHAnsi" w:cstheme="minorBidi"/>
      <w:sz w:val="24"/>
      <w:szCs w:val="24"/>
    </w:rPr>
  </w:style>
  <w:style w:type="paragraph" w:customStyle="1" w:styleId="font-copy">
    <w:name w:val="font-copy"/>
    <w:basedOn w:val="Normal"/>
    <w:rsid w:val="00394FE8"/>
    <w:pPr>
      <w:spacing w:before="100" w:beforeAutospacing="1" w:after="100" w:afterAutospacing="1"/>
    </w:pPr>
    <w:rPr>
      <w:rFonts w:ascii="Times New Roman" w:eastAsiaTheme="minorEastAsia" w:hAnsi="Times New Roman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FE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6114"/>
    <w:rPr>
      <w:i/>
      <w:iCs/>
    </w:rPr>
  </w:style>
  <w:style w:type="paragraph" w:styleId="NoSpacing">
    <w:name w:val="No Spacing"/>
    <w:uiPriority w:val="1"/>
    <w:qFormat/>
    <w:rsid w:val="00B3350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756C"/>
    <w:rPr>
      <w:rFonts w:ascii="Times New Roman" w:eastAsiaTheme="minorEastAsia" w:hAnsi="Times New Roman" w:cstheme="minorBidi"/>
      <w:b/>
      <w:bCs/>
      <w:sz w:val="27"/>
      <w:szCs w:val="27"/>
    </w:rPr>
  </w:style>
  <w:style w:type="paragraph" w:customStyle="1" w:styleId="wpds-c-gxwpid">
    <w:name w:val="wpds-c-gxwpid"/>
    <w:basedOn w:val="Normal"/>
    <w:rsid w:val="006E756C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yasis:Library:Application%20Support:Microsoft:Office:User%20Templates:My%20Templates: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</Template>
  <TotalTime>37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Catherine McConkie</cp:lastModifiedBy>
  <cp:revision>7</cp:revision>
  <cp:lastPrinted>2023-06-21T00:47:00Z</cp:lastPrinted>
  <dcterms:created xsi:type="dcterms:W3CDTF">2023-08-10T21:06:00Z</dcterms:created>
  <dcterms:modified xsi:type="dcterms:W3CDTF">2023-08-10T23:02:00Z</dcterms:modified>
</cp:coreProperties>
</file>